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2018年广东省中小学生定向运动联赛</w:t>
      </w:r>
    </w:p>
    <w:p>
      <w:pPr>
        <w:jc w:val="center"/>
        <w:rPr>
          <w:rFonts w:hint="eastAsia" w:ascii="宋体" w:hAnsi="宋体"/>
          <w:sz w:val="96"/>
          <w:szCs w:val="96"/>
        </w:rPr>
      </w:pPr>
      <w:r>
        <w:rPr>
          <w:rFonts w:hint="eastAsia" w:ascii="宋体" w:hAnsi="宋体"/>
          <w:b/>
          <w:sz w:val="52"/>
          <w:szCs w:val="52"/>
        </w:rPr>
        <w:t>（</w:t>
      </w:r>
      <w:r>
        <w:rPr>
          <w:rFonts w:hint="eastAsia" w:ascii="宋体" w:hAnsi="宋体" w:eastAsia="宋体"/>
          <w:b/>
          <w:sz w:val="52"/>
          <w:szCs w:val="52"/>
          <w:lang w:eastAsia="zh-CN"/>
        </w:rPr>
        <w:t>深圳</w:t>
      </w:r>
      <w:r>
        <w:rPr>
          <w:rFonts w:hint="eastAsia" w:ascii="宋体" w:hAnsi="宋体"/>
          <w:b/>
          <w:sz w:val="52"/>
          <w:szCs w:val="52"/>
        </w:rPr>
        <w:t>站）</w:t>
      </w:r>
    </w:p>
    <w:p>
      <w:pPr>
        <w:jc w:val="center"/>
        <w:rPr>
          <w:rFonts w:hint="eastAsia" w:ascii="宋体" w:hAnsi="宋体"/>
          <w:sz w:val="120"/>
          <w:szCs w:val="120"/>
        </w:rPr>
      </w:pPr>
    </w:p>
    <w:p>
      <w:pPr>
        <w:jc w:val="center"/>
        <w:rPr>
          <w:rFonts w:ascii="宋体" w:hAnsi="宋体"/>
          <w:sz w:val="120"/>
          <w:szCs w:val="120"/>
        </w:rPr>
      </w:pPr>
      <w:r>
        <w:rPr>
          <w:rFonts w:hint="eastAsia" w:ascii="宋体" w:hAnsi="宋体"/>
          <w:sz w:val="120"/>
          <w:szCs w:val="120"/>
        </w:rPr>
        <w:t>成</w:t>
      </w:r>
    </w:p>
    <w:p>
      <w:pPr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120"/>
          <w:szCs w:val="120"/>
        </w:rPr>
      </w:pPr>
      <w:r>
        <w:rPr>
          <w:rFonts w:hint="eastAsia" w:ascii="宋体" w:hAnsi="宋体"/>
          <w:sz w:val="120"/>
          <w:szCs w:val="120"/>
        </w:rPr>
        <w:t>绩</w:t>
      </w:r>
    </w:p>
    <w:p>
      <w:pPr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120"/>
          <w:szCs w:val="120"/>
        </w:rPr>
      </w:pPr>
      <w:r>
        <w:rPr>
          <w:rFonts w:hint="eastAsia" w:ascii="宋体" w:hAnsi="宋体"/>
          <w:sz w:val="120"/>
          <w:szCs w:val="120"/>
        </w:rPr>
        <w:t>册</w:t>
      </w: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right="4"/>
        <w:jc w:val="center"/>
        <w:rPr>
          <w:rFonts w:ascii="黑体" w:hAnsi="黑体" w:eastAsia="黑体" w:cs="黑体"/>
        </w:rPr>
      </w:pPr>
    </w:p>
    <w:p>
      <w:pPr>
        <w:pStyle w:val="2"/>
        <w:spacing w:line="434" w:lineRule="exact"/>
        <w:ind w:left="0" w:leftChars="0" w:right="4" w:firstLine="0" w:firstLineChars="0"/>
        <w:jc w:val="center"/>
        <w:rPr>
          <w:b w:val="0"/>
          <w:bCs w:val="0"/>
        </w:rPr>
      </w:pPr>
      <w:r>
        <w:rPr>
          <w:rFonts w:ascii="黑体" w:hAnsi="黑体" w:eastAsia="黑体" w:cs="黑体"/>
        </w:rPr>
        <w:t>2018</w:t>
      </w:r>
      <w:r>
        <w:rPr>
          <w:rFonts w:ascii="黑体" w:hAnsi="黑体" w:eastAsia="黑体" w:cs="黑体"/>
          <w:spacing w:val="-94"/>
        </w:rPr>
        <w:t xml:space="preserve"> </w:t>
      </w:r>
      <w:r>
        <w:t>年广东省中、小学生定向运动联赛（深圳站）</w:t>
      </w:r>
    </w:p>
    <w:p>
      <w:pPr>
        <w:pStyle w:val="2"/>
        <w:spacing w:before="153" w:line="240" w:lineRule="auto"/>
        <w:ind w:left="4" w:right="4"/>
        <w:jc w:val="center"/>
        <w:rPr>
          <w:b w:val="0"/>
          <w:bCs w:val="0"/>
        </w:rPr>
      </w:pPr>
      <w:bookmarkStart w:id="0" w:name="_bookmark0"/>
      <w:bookmarkEnd w:id="0"/>
      <w:r>
        <w:t>团体总分</w:t>
      </w:r>
    </w:p>
    <w:p>
      <w:pPr>
        <w:spacing w:before="0" w:line="240" w:lineRule="auto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pStyle w:val="3"/>
        <w:spacing w:before="309" w:line="240" w:lineRule="auto"/>
        <w:ind w:left="4" w:right="4"/>
        <w:jc w:val="center"/>
      </w:pPr>
      <w:bookmarkStart w:id="1" w:name="_bookmark1"/>
      <w:bookmarkEnd w:id="1"/>
      <w:r>
        <w:t>团体总分</w:t>
      </w:r>
      <w:r>
        <w:rPr>
          <w:rFonts w:ascii="黑体" w:hAnsi="黑体" w:eastAsia="黑体" w:cs="黑体"/>
        </w:rPr>
        <w:t>-</w:t>
      </w:r>
      <w:r>
        <w:t>甲组</w:t>
      </w:r>
    </w:p>
    <w:p>
      <w:pPr>
        <w:spacing w:before="4" w:line="240" w:lineRule="auto"/>
        <w:rPr>
          <w:rFonts w:ascii="黑体" w:hAnsi="黑体" w:eastAsia="黑体" w:cs="黑体"/>
          <w:sz w:val="7"/>
          <w:szCs w:val="7"/>
        </w:rPr>
      </w:pPr>
    </w:p>
    <w:tbl>
      <w:tblPr>
        <w:tblStyle w:val="10"/>
        <w:tblW w:w="6659" w:type="dxa"/>
        <w:tblInd w:w="9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71"/>
        <w:gridCol w:w="3833"/>
        <w:gridCol w:w="12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left="17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left="17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积分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6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77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12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12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71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深圳市龙岗区布吉高级中学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71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深圳市坪山区坪山高级中学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14</w:t>
            </w:r>
          </w:p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8" w:line="240" w:lineRule="auto"/>
        <w:rPr>
          <w:rFonts w:ascii="黑体" w:hAnsi="黑体" w:eastAsia="黑体" w:cs="黑体"/>
          <w:sz w:val="27"/>
          <w:szCs w:val="27"/>
        </w:rPr>
      </w:pPr>
    </w:p>
    <w:p>
      <w:pPr>
        <w:pStyle w:val="3"/>
        <w:spacing w:line="240" w:lineRule="auto"/>
        <w:ind w:left="4" w:right="4"/>
        <w:jc w:val="center"/>
      </w:pPr>
      <w:bookmarkStart w:id="2" w:name="_bookmark2"/>
      <w:bookmarkEnd w:id="2"/>
      <w:r>
        <w:t>团体总分</w:t>
      </w:r>
      <w:r>
        <w:rPr>
          <w:rFonts w:ascii="黑体" w:hAnsi="黑体" w:eastAsia="黑体" w:cs="黑体"/>
        </w:rPr>
        <w:t>-</w:t>
      </w:r>
      <w:r>
        <w:t>乙组</w:t>
      </w:r>
    </w:p>
    <w:p>
      <w:pPr>
        <w:spacing w:before="7" w:line="240" w:lineRule="auto"/>
        <w:rPr>
          <w:rFonts w:ascii="黑体" w:hAnsi="黑体" w:eastAsia="黑体" w:cs="黑体"/>
          <w:sz w:val="7"/>
          <w:szCs w:val="7"/>
        </w:rPr>
      </w:pPr>
    </w:p>
    <w:tbl>
      <w:tblPr>
        <w:tblStyle w:val="10"/>
        <w:tblW w:w="6659" w:type="dxa"/>
        <w:tblInd w:w="9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71"/>
        <w:gridCol w:w="3833"/>
        <w:gridCol w:w="12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left="17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left="17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积分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6"/>
                <w:szCs w:val="16"/>
              </w:rPr>
            </w:pPr>
          </w:p>
          <w:p>
            <w:pPr>
              <w:pStyle w:val="13"/>
              <w:spacing w:line="240" w:lineRule="auto"/>
              <w:ind w:left="177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9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6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1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深圳市观澜第二中学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71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深圳市罗湖外语学校初中部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9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深圳市福田区新洲中学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12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8" w:line="240" w:lineRule="auto"/>
        <w:rPr>
          <w:rFonts w:ascii="黑体" w:hAnsi="黑体" w:eastAsia="黑体" w:cs="黑体"/>
          <w:sz w:val="27"/>
          <w:szCs w:val="27"/>
        </w:rPr>
      </w:pPr>
    </w:p>
    <w:p>
      <w:pPr>
        <w:pStyle w:val="3"/>
        <w:spacing w:line="240" w:lineRule="auto"/>
        <w:ind w:left="4" w:right="4"/>
        <w:jc w:val="center"/>
      </w:pPr>
      <w:bookmarkStart w:id="3" w:name="_bookmark3"/>
      <w:bookmarkEnd w:id="3"/>
      <w:r>
        <w:t>团体总分</w:t>
      </w:r>
      <w:r>
        <w:rPr>
          <w:rFonts w:ascii="黑体" w:hAnsi="黑体" w:eastAsia="黑体" w:cs="黑体"/>
        </w:rPr>
        <w:t>-</w:t>
      </w:r>
      <w:r>
        <w:t>丙组</w:t>
      </w:r>
    </w:p>
    <w:p>
      <w:pPr>
        <w:spacing w:before="4" w:line="240" w:lineRule="auto"/>
        <w:rPr>
          <w:rFonts w:ascii="黑体" w:hAnsi="黑体" w:eastAsia="黑体" w:cs="黑体"/>
          <w:sz w:val="7"/>
          <w:szCs w:val="7"/>
        </w:rPr>
      </w:pPr>
    </w:p>
    <w:tbl>
      <w:tblPr>
        <w:tblStyle w:val="10"/>
        <w:tblW w:w="6659" w:type="dxa"/>
        <w:tblInd w:w="9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71"/>
        <w:gridCol w:w="3833"/>
        <w:gridCol w:w="12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left="177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left="179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67" w:lineRule="exact"/>
              <w:ind w:right="0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积分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62" w:line="240" w:lineRule="auto"/>
              <w:ind w:left="177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7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6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7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551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深圳市南山区学府小学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海文部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深圳市光明新区马田小学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深圳市光明新区田寮小学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551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深圳市南山区学府小学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海珠部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6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81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304" w:lineRule="exact"/>
              <w:ind w:right="1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38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41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深圳市蛇口育才教育集团育才二小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11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tbl>
      <w:tblPr>
        <w:tblW w:w="65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5"/>
        <w:gridCol w:w="4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52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优秀教练员名单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 俭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杰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吴勇文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 晨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谢玉芬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红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深圳市光明新区光明中学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王逢春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深圳市光明新区公明第一小学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江振国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深圳市光明新区光明小学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王子杰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深圳市南山区学府小学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杰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植晓明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澍</w:t>
            </w:r>
          </w:p>
        </w:tc>
        <w:tc>
          <w:tcPr>
            <w:tcW w:w="4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深圳市光明新区田寮小学</w:t>
            </w:r>
          </w:p>
        </w:tc>
      </w:tr>
    </w:tbl>
    <w:p>
      <w:pPr>
        <w:spacing w:after="0"/>
        <w:sectPr>
          <w:footerReference r:id="rId3" w:type="default"/>
          <w:pgSz w:w="11910" w:h="16840"/>
          <w:pgMar w:top="1340" w:right="1680" w:bottom="1420" w:left="1680" w:header="0" w:footer="1235" w:gutter="0"/>
        </w:sectPr>
      </w:pPr>
      <w:bookmarkStart w:id="14" w:name="_GoBack"/>
      <w:bookmarkEnd w:id="14"/>
    </w:p>
    <w:p>
      <w:pPr>
        <w:pStyle w:val="2"/>
        <w:spacing w:line="434" w:lineRule="exact"/>
        <w:ind w:left="891" w:right="892"/>
        <w:jc w:val="center"/>
        <w:rPr>
          <w:b w:val="0"/>
          <w:bCs w:val="0"/>
        </w:rPr>
      </w:pPr>
      <w:r>
        <w:rPr>
          <w:rFonts w:ascii="黑体" w:hAnsi="黑体" w:eastAsia="黑体" w:cs="黑体"/>
        </w:rPr>
        <w:t>2018</w:t>
      </w:r>
      <w:r>
        <w:rPr>
          <w:rFonts w:ascii="黑体" w:hAnsi="黑体" w:eastAsia="黑体" w:cs="黑体"/>
          <w:spacing w:val="-94"/>
        </w:rPr>
        <w:t xml:space="preserve"> </w:t>
      </w:r>
      <w:r>
        <w:t>年广东省中、小学生定向运动联赛（深圳站）</w:t>
      </w:r>
    </w:p>
    <w:p>
      <w:pPr>
        <w:pStyle w:val="2"/>
        <w:spacing w:before="153" w:line="240" w:lineRule="auto"/>
        <w:ind w:left="891" w:right="891"/>
        <w:jc w:val="center"/>
        <w:rPr>
          <w:b w:val="0"/>
          <w:bCs w:val="0"/>
        </w:rPr>
      </w:pPr>
      <w:bookmarkStart w:id="4" w:name="_bookmark4"/>
      <w:bookmarkEnd w:id="4"/>
      <w:r>
        <w:t>慧跑接力赛成绩</w:t>
      </w:r>
    </w:p>
    <w:p>
      <w:pPr>
        <w:spacing w:before="0" w:line="240" w:lineRule="auto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pStyle w:val="3"/>
        <w:spacing w:before="285" w:line="300" w:lineRule="auto"/>
        <w:ind w:left="4092" w:right="4091"/>
        <w:jc w:val="center"/>
      </w:pPr>
      <w:bookmarkStart w:id="5" w:name="_bookmark5"/>
      <w:bookmarkEnd w:id="5"/>
      <w:r>
        <w:t>甲组男子</w:t>
      </w: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2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3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60017686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left="119" w:right="0" w:firstLine="10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唐潇</w:t>
            </w:r>
          </w:p>
          <w:p>
            <w:pPr>
              <w:pStyle w:val="13"/>
              <w:spacing w:before="13" w:line="213" w:lineRule="auto"/>
              <w:ind w:left="119" w:right="123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王鹏睿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姚亿濠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周春生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11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00:35:13.4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60017309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left="119" w:right="0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李辉鸿</w:t>
            </w:r>
          </w:p>
          <w:p>
            <w:pPr>
              <w:pStyle w:val="13"/>
              <w:spacing w:before="27" w:line="312" w:lineRule="exact"/>
              <w:ind w:left="119" w:right="123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吕帝鸿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史文辉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谢旭江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00:39:08.0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</w:tbl>
    <w:p>
      <w:pPr>
        <w:spacing w:before="10" w:line="240" w:lineRule="auto"/>
        <w:rPr>
          <w:rFonts w:ascii="黑体" w:hAnsi="黑体" w:eastAsia="黑体" w:cs="黑体"/>
          <w:sz w:val="13"/>
          <w:szCs w:val="13"/>
        </w:rPr>
      </w:pPr>
    </w:p>
    <w:p>
      <w:pPr>
        <w:spacing w:before="10" w:line="240" w:lineRule="auto"/>
        <w:rPr>
          <w:rFonts w:ascii="黑体" w:hAnsi="黑体" w:eastAsia="黑体" w:cs="黑体"/>
          <w:sz w:val="13"/>
          <w:szCs w:val="13"/>
        </w:rPr>
      </w:pPr>
    </w:p>
    <w:p>
      <w:pPr>
        <w:pStyle w:val="3"/>
        <w:spacing w:before="2" w:line="240" w:lineRule="auto"/>
        <w:ind w:left="891" w:right="891"/>
        <w:jc w:val="center"/>
      </w:pPr>
      <w:bookmarkStart w:id="6" w:name="_bookmark6"/>
      <w:bookmarkEnd w:id="6"/>
      <w:r>
        <w:t>甲组女子</w:t>
      </w:r>
    </w:p>
    <w:p>
      <w:pPr>
        <w:spacing w:before="12" w:line="240" w:lineRule="auto"/>
        <w:rPr>
          <w:rFonts w:ascii="黑体" w:hAnsi="黑体" w:eastAsia="黑体" w:cs="黑体"/>
          <w:sz w:val="5"/>
          <w:szCs w:val="5"/>
        </w:rPr>
      </w:pP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12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16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1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22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33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4" w:lineRule="exact"/>
              <w:ind w:left="14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60017312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李敏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11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00:23:04.7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刘俞汛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吴钰欣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朱英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60017367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廖誉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6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深圳市龙岗区布吉高级中学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00:25:52.9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詹夏露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钟益慧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朱奕璇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60017608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郭思莹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6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深圳市坪山区坪山高级中学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00:30:22.3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黄咏薇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巫艺琦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杨秋怡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林丹丹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麦诗诗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刘晓奇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pStyle w:val="3"/>
        <w:spacing w:line="297" w:lineRule="auto"/>
        <w:ind w:left="4092" w:right="4091"/>
        <w:jc w:val="center"/>
      </w:pPr>
      <w:bookmarkStart w:id="7" w:name="_bookmark7"/>
      <w:bookmarkEnd w:id="7"/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</w:p>
    <w:p>
      <w:pPr>
        <w:pStyle w:val="3"/>
        <w:spacing w:line="297" w:lineRule="auto"/>
        <w:ind w:left="4092" w:right="4091"/>
        <w:jc w:val="center"/>
      </w:pPr>
      <w:r>
        <w:t>乙组男子</w:t>
      </w: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2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3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60017495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311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窦庆标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8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00:17:51.9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鲁旺辉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孙欣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赵臻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60017243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蔡冠军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00:18:03.4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胡鹏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蓝鑫瑶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杨志富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3" w:line="240" w:lineRule="auto"/>
        <w:rPr>
          <w:rFonts w:ascii="黑体" w:hAnsi="黑体" w:eastAsia="黑体" w:cs="黑体"/>
          <w:sz w:val="6"/>
          <w:szCs w:val="6"/>
        </w:rPr>
      </w:pP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60017678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陈树琦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00:20:20.2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房镓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江易洋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姚烽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60017631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陈奕天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8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深圳市福田区新洲中学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00:22:13.6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颜峰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杨宇豪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杨镇宇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60017413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陈桂烽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6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深圳市罗湖外语学校初中部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00:22:15.9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邓朝阳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林禄豪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刘哲宇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60017317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蔡文畅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172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深圳市南山外国语学校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集团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高新中学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00:25:41.1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韩浩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韩曙良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刘宇晗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60017377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陈炜圣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9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深圳市观澜第二中学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00:25:43.2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朴子贤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邱尚哲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周健行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60017406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黄斌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00:27:39.5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赖俊宇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韦裕鑫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张霖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吕锦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区悦良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王一帆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10" w:line="240" w:lineRule="auto"/>
        <w:rPr>
          <w:rFonts w:ascii="黑体" w:hAnsi="黑体" w:eastAsia="黑体" w:cs="黑体"/>
          <w:sz w:val="29"/>
          <w:szCs w:val="29"/>
        </w:rPr>
      </w:pPr>
    </w:p>
    <w:p>
      <w:pPr>
        <w:spacing w:before="10" w:line="240" w:lineRule="auto"/>
        <w:rPr>
          <w:rFonts w:ascii="黑体" w:hAnsi="黑体" w:eastAsia="黑体" w:cs="黑体"/>
          <w:sz w:val="29"/>
          <w:szCs w:val="29"/>
        </w:rPr>
      </w:pPr>
    </w:p>
    <w:p>
      <w:pPr>
        <w:pStyle w:val="3"/>
        <w:spacing w:line="297" w:lineRule="auto"/>
        <w:ind w:left="4092" w:right="4091"/>
        <w:jc w:val="center"/>
      </w:pPr>
      <w:r>
        <w:t xml:space="preserve">慧跑接力赛成绩 </w:t>
      </w:r>
      <w:bookmarkStart w:id="8" w:name="_bookmark8"/>
      <w:bookmarkEnd w:id="8"/>
      <w:r>
        <w:t>乙组女子</w:t>
      </w: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2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3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60017443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411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方森贝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8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00:26:41.7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林樱妮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杨燕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张依婷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60017548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陈凯琪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00:29:21.4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赖泽美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温玮婵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张嘉玉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3" w:line="240" w:lineRule="auto"/>
        <w:rPr>
          <w:rFonts w:ascii="黑体" w:hAnsi="黑体" w:eastAsia="黑体" w:cs="黑体"/>
          <w:sz w:val="6"/>
          <w:szCs w:val="6"/>
        </w:rPr>
      </w:pP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60017682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408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黄安楠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6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深圳市罗湖外语学校初中部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00:29:23.8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黄睿彤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涂芯瑜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王禾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60017749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陈诗婷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00:29:57.0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钱奕群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宋楚敏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张岚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60017408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罗婷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8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深圳市福田区新洲中学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00:32:07.0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彭妙佳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韦子英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郑盈盈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60017426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曾惠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00:32:24.9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邱佩越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王凯玲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伍宝珠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60017755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陈昱伶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9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深圳市观澜第二中学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00:32:29.9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韩梓柔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吴涵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张沁怡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60017552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陈雁婷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深圳市光明新区公明中学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00:44:11.9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林珊珊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林诗晴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张秀超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10" w:line="240" w:lineRule="auto"/>
        <w:rPr>
          <w:rFonts w:ascii="黑体" w:hAnsi="黑体" w:eastAsia="黑体" w:cs="黑体"/>
          <w:sz w:val="29"/>
          <w:szCs w:val="29"/>
        </w:rPr>
      </w:pPr>
    </w:p>
    <w:p>
      <w:pPr>
        <w:pStyle w:val="3"/>
        <w:spacing w:line="297" w:lineRule="auto"/>
        <w:ind w:left="4092" w:right="4091"/>
        <w:jc w:val="center"/>
      </w:pPr>
      <w:bookmarkStart w:id="9" w:name="_bookmark9"/>
      <w:bookmarkEnd w:id="9"/>
      <w:r>
        <w:t>丙组男子</w:t>
      </w: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2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3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60017588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511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林子翰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47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深圳市南山区学府小学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海文部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00:23:06.0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刘隽宇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宋俊儒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郑清坤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60017496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杜嘉杰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5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00:25:37.5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刘沐曦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王伟浩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张肇航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60017319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left="119" w:right="0" w:firstLine="10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刁鹏</w:t>
            </w:r>
          </w:p>
          <w:p>
            <w:pPr>
              <w:pStyle w:val="13"/>
              <w:spacing w:before="27" w:line="312" w:lineRule="exact"/>
              <w:ind w:left="119" w:right="123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黄启翔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严焕镔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张龙飞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8"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00:26:24.7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8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60017533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513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right="3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董奕辰</w:t>
            </w:r>
          </w:p>
          <w:p>
            <w:pPr>
              <w:pStyle w:val="13"/>
              <w:spacing w:before="27" w:line="312" w:lineRule="exact"/>
              <w:ind w:left="119" w:right="123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何敬良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杨译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张学成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7" w:line="240" w:lineRule="auto"/>
              <w:ind w:left="331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深圳市蛇口育才教育集团育才二小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00:26:34.5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7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60017601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left="119" w:right="0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陈家欢</w:t>
            </w:r>
          </w:p>
          <w:p>
            <w:pPr>
              <w:pStyle w:val="13"/>
              <w:spacing w:before="27" w:line="312" w:lineRule="exact"/>
              <w:ind w:left="119" w:right="123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陈亦心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邓子恒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王炫丰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7" w:line="240" w:lineRule="auto"/>
              <w:ind w:left="47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深圳市南山区学府小学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海珠部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00:28:02.6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7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60017340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515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4" w:lineRule="exact"/>
              <w:ind w:left="119" w:right="0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李东旭</w:t>
            </w:r>
          </w:p>
          <w:p>
            <w:pPr>
              <w:pStyle w:val="13"/>
              <w:spacing w:before="27" w:line="312" w:lineRule="exact"/>
              <w:ind w:left="119" w:right="123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林子聪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卢俊宇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苏航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60" w:line="240" w:lineRule="auto"/>
              <w:ind w:left="2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深圳市盐田区庚子首义中山纪念学校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00:29:09.0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60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60017370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510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right="3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陈伟民</w:t>
            </w:r>
          </w:p>
          <w:p>
            <w:pPr>
              <w:pStyle w:val="13"/>
              <w:spacing w:before="27" w:line="312" w:lineRule="exact"/>
              <w:ind w:left="119" w:right="123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方维明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张睿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张逸楠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男子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7" w:line="240" w:lineRule="auto"/>
              <w:ind w:left="8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深圳市南山区松坪学校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00:31:30.8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7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</w:tbl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line="297" w:lineRule="auto"/>
        <w:ind w:left="4092" w:right="4091"/>
        <w:jc w:val="center"/>
      </w:pPr>
      <w:bookmarkStart w:id="10" w:name="_bookmark10"/>
      <w:bookmarkEnd w:id="10"/>
    </w:p>
    <w:p>
      <w:pPr>
        <w:pStyle w:val="3"/>
        <w:spacing w:line="297" w:lineRule="auto"/>
        <w:ind w:left="4092" w:right="4091"/>
        <w:jc w:val="center"/>
      </w:pPr>
      <w:r>
        <w:t>丙组女子</w:t>
      </w: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12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16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141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22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15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right="2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338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5" w:lineRule="exact"/>
              <w:ind w:left="144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60017629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607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曾雅凌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深圳市光明新区田寮小学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00:22:40.8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梁柏茵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汪涵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钟慧仪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60017494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605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曾爱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深圳市光明新区马田小学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00:27:02.9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林佳婷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张美金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钟滢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60017499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梁欣悦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2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5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00:27:50.8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6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刘曦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吴语萱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叶佳佳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60017383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604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劳汇婷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00:27:59.2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王滢楹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温雅淇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余纯乐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60017630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612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曾佳蕾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47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深圳市南山区学府小学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海珠部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00:29:26.8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刘雨菡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卢思颍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张悦晨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60017342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606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22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符蓉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72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00:33:18.5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钱睿祺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翁雅怡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伍姿润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60017766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611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陈凯璇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9" w:line="240" w:lineRule="auto"/>
              <w:ind w:right="0"/>
              <w:jc w:val="left"/>
              <w:rPr>
                <w:rFonts w:ascii="黑体" w:hAnsi="黑体" w:eastAsia="黑体" w:cs="黑体"/>
                <w:sz w:val="17"/>
                <w:szCs w:val="17"/>
              </w:rPr>
            </w:pPr>
          </w:p>
          <w:p>
            <w:pPr>
              <w:pStyle w:val="13"/>
              <w:spacing w:line="240" w:lineRule="auto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</w:p>
        </w:tc>
        <w:tc>
          <w:tcPr>
            <w:tcW w:w="36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left="47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深圳市南山区学府小学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(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海文部</w:t>
            </w:r>
            <w:r>
              <w:rPr>
                <w:rFonts w:ascii="Lucida Sans Unicode" w:hAnsi="Lucida Sans Unicode" w:eastAsia="Lucida Sans Unicode" w:cs="Lucida Sans Unicode"/>
                <w:sz w:val="20"/>
                <w:szCs w:val="20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3"/>
              <w:spacing w:before="7" w:line="240" w:lineRule="auto"/>
              <w:ind w:right="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00:35:53.4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8" w:line="240" w:lineRule="auto"/>
              <w:ind w:right="0"/>
              <w:jc w:val="left"/>
              <w:rPr>
                <w:rFonts w:ascii="黑体" w:hAnsi="黑体" w:eastAsia="黑体" w:cs="黑体"/>
                <w:sz w:val="29"/>
                <w:szCs w:val="29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杜欣凝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刘丽茵</w:t>
            </w:r>
          </w:p>
        </w:tc>
        <w:tc>
          <w:tcPr>
            <w:tcW w:w="7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5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6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65" w:lineRule="exact"/>
              <w:ind w:left="119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杨岚心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6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1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10"/>
        <w:tblW w:w="9635" w:type="dxa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58"/>
        <w:gridCol w:w="689"/>
        <w:gridCol w:w="853"/>
        <w:gridCol w:w="722"/>
        <w:gridCol w:w="3672"/>
        <w:gridCol w:w="1085"/>
        <w:gridCol w:w="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60017571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82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51" w:lineRule="exact"/>
              <w:ind w:left="119" w:right="0" w:firstLine="10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陈柯</w:t>
            </w:r>
          </w:p>
          <w:p>
            <w:pPr>
              <w:pStyle w:val="13"/>
              <w:spacing w:before="27" w:line="312" w:lineRule="exact"/>
              <w:ind w:left="119" w:right="123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罗子桐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章裕婷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周丽婷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13"/>
              <w:spacing w:line="312" w:lineRule="exact"/>
              <w:ind w:left="156" w:right="156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</w:t>
            </w:r>
            <w:r>
              <w:rPr>
                <w:rFonts w:ascii="Arial Unicode MS" w:hAnsi="Arial Unicode MS" w:eastAsia="Arial Unicode MS" w:cs="Arial Unicode MS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女子</w:t>
            </w:r>
          </w:p>
        </w:tc>
        <w:tc>
          <w:tcPr>
            <w:tcW w:w="3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8" w:line="240" w:lineRule="auto"/>
              <w:ind w:left="83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深圳市龙岗区兰著学校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line="240" w:lineRule="auto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00:43:55.8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13"/>
              <w:spacing w:before="158" w:line="240" w:lineRule="auto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</w:tbl>
    <w:p>
      <w:pPr>
        <w:spacing w:after="0" w:line="240" w:lineRule="auto"/>
        <w:jc w:val="center"/>
        <w:rPr>
          <w:rFonts w:ascii="Arial Unicode MS" w:hAnsi="Arial Unicode MS" w:eastAsia="Arial Unicode MS" w:cs="Arial Unicode MS"/>
          <w:sz w:val="20"/>
          <w:szCs w:val="20"/>
        </w:rPr>
        <w:sectPr>
          <w:pgSz w:w="11910" w:h="16840"/>
          <w:pgMar w:top="1340" w:right="1020" w:bottom="1420" w:left="1020" w:header="0" w:footer="1235" w:gutter="0"/>
        </w:sectPr>
      </w:pPr>
    </w:p>
    <w:p>
      <w:pPr>
        <w:pStyle w:val="2"/>
        <w:spacing w:line="434" w:lineRule="exact"/>
        <w:ind w:left="1031" w:right="1032"/>
        <w:jc w:val="center"/>
        <w:rPr>
          <w:b w:val="0"/>
          <w:bCs w:val="0"/>
        </w:rPr>
      </w:pPr>
      <w:r>
        <w:rPr>
          <w:rFonts w:ascii="黑体" w:hAnsi="黑体" w:eastAsia="黑体" w:cs="黑体"/>
        </w:rPr>
        <w:t>2018</w:t>
      </w:r>
      <w:r>
        <w:rPr>
          <w:rFonts w:ascii="黑体" w:hAnsi="黑体" w:eastAsia="黑体" w:cs="黑体"/>
          <w:spacing w:val="-94"/>
        </w:rPr>
        <w:t xml:space="preserve"> </w:t>
      </w:r>
      <w:r>
        <w:t>年广东省中、小学生定向运动联赛（深圳站）</w:t>
      </w:r>
    </w:p>
    <w:p>
      <w:pPr>
        <w:pStyle w:val="2"/>
        <w:spacing w:before="153" w:line="240" w:lineRule="auto"/>
        <w:ind w:left="1031" w:right="1027"/>
        <w:jc w:val="center"/>
        <w:rPr>
          <w:b w:val="0"/>
          <w:bCs w:val="0"/>
        </w:rPr>
      </w:pPr>
      <w:bookmarkStart w:id="11" w:name="_bookmark11"/>
      <w:bookmarkEnd w:id="11"/>
      <w:r>
        <w:t>百米赛成绩</w:t>
      </w:r>
    </w:p>
    <w:tbl>
      <w:tblPr>
        <w:tblStyle w:val="10"/>
        <w:tblW w:w="992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61"/>
        <w:gridCol w:w="636"/>
        <w:gridCol w:w="857"/>
        <w:gridCol w:w="1133"/>
        <w:gridCol w:w="3543"/>
        <w:gridCol w:w="1087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bookmarkStart w:id="12" w:name="_bookmark12"/>
            <w:bookmarkEnd w:id="12"/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1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6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4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60017686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1041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唐潇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00:02:11.6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60017767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1015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陈景哲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00:02:35.0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60017614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1044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周春生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00:02:38.3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60017277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谢旭江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00:02:42.3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1042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王鹏睿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00:02:43.0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60017504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1063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唐梓源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00:02:52.6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60017654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1032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黄日进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5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深圳市坪山区坪山高级中学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00:02:53.4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60017536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1061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陈铭楷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00:03:11.7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tbl>
      <w:tblPr>
        <w:tblStyle w:val="10"/>
        <w:tblW w:w="992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61"/>
        <w:gridCol w:w="636"/>
        <w:gridCol w:w="857"/>
        <w:gridCol w:w="1133"/>
        <w:gridCol w:w="3543"/>
        <w:gridCol w:w="1087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1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6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4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60017546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2014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赵玉珍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00:02:16.6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5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5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60017728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5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张佳怡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5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00:02:31.8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60017687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2063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吴钰欣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00:02:32.7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60017312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2061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李敏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60017381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2045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倪妍奕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00:02:58.7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60017361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2022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詹夏露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5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深圳市龙岗区布吉高级中学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00:02:59.4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2041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陈淑娜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深圳市盐港中学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00:03:03.6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2012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叶琦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甲组女子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深圳市光明新区高级中学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00:03:05.1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1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6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4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60017243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3071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蔡冠军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00:02:30.1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60017612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3121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黄子翀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00:02:32.0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60017479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3072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胡鹏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00:02:32.3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3113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孙欣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7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00:02:41.1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3033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邱尚哲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深圳市观澜第二中学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00:02:42.3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3052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吕锦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00:02:45.7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60017286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3053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区悦良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00:02:46.8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60017292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3112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鲁旺辉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7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3081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陈桂烽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5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深圳市罗湖外语学校初中部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00:02:55.1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bookmarkStart w:id="13" w:name="_bookmark15"/>
            <w:bookmarkEnd w:id="13"/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1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6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4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60017755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4031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陈昱伶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深圳市观澜第二中学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00:02:34.1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60017421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4121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曾睦涵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0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深圳外国语学校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00:02:34.5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60017443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4112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林樱妮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7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00:02:35.6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60017772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4113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7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深圳市盐田区实验学校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00:02:38.1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60017521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4064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张嘉玉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00:02:47.8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60017587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4074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00:02:47.9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60017759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4033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吴涵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8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深圳市观澜第二中学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00:02:50.0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4063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温玮婵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深圳市光明新区光明中学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00:02:54.5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60017284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4072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钱奕群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00:02:57.6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9921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1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6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4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5031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杜嘉杰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4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00:02:03.2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</w:tbl>
    <w:p>
      <w:pPr>
        <w:spacing w:before="8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10"/>
        <w:tblW w:w="992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061"/>
        <w:gridCol w:w="636"/>
        <w:gridCol w:w="857"/>
        <w:gridCol w:w="1133"/>
        <w:gridCol w:w="3543"/>
        <w:gridCol w:w="1087"/>
        <w:gridCol w:w="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exac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60017347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5034</w:t>
            </w:r>
          </w:p>
        </w:tc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张肇航</w:t>
            </w:r>
          </w:p>
        </w:tc>
        <w:tc>
          <w:tcPr>
            <w:tcW w:w="11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4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00:02:21.7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60017709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5033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王伟浩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left="4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00:02:22.5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1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60017319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5041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刁鹏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00:02:24.8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60017493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5063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王子轩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00:02:26.1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60017617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5042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黄启翔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00:02:27.3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60017532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5044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张龙飞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00:02:34.2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60017245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5133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杨译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丙组男子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深圳市蛇口育才教育集团育才二小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00:02:35.2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6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名次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65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Segoe UI Semibold" w:hAnsi="Segoe UI Semibold" w:eastAsia="Segoe UI Semibold" w:cs="Segoe UI Semibold"/>
                <w:b/>
                <w:bCs/>
                <w:sz w:val="20"/>
                <w:szCs w:val="20"/>
              </w:rPr>
              <w:t>CH</w:t>
            </w:r>
            <w:r>
              <w:rPr>
                <w:rFonts w:ascii="Segoe UI Semibold" w:hAnsi="Segoe UI Semibold" w:eastAsia="Segoe UI Semibold" w:cs="Segoe UI Semibold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卡号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12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队号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22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6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组别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right="4"/>
              <w:jc w:val="center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340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</w:tcPr>
          <w:p>
            <w:pPr>
              <w:pStyle w:val="13"/>
              <w:spacing w:line="276" w:lineRule="exact"/>
              <w:ind w:left="143" w:right="0"/>
              <w:jc w:val="left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sz w:val="20"/>
                <w:szCs w:val="20"/>
              </w:rPr>
              <w:t>有效性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60017387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6043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温雅淇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00:02:13.0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60017356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6032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刘曦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4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00:02:18.0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60017291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6052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林佳婷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深圳市光明新区马田小学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00:02:18.2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60017556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6143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李炜书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566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深圳市桃源居中澳实验学校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00:02:19.1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60017263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6034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叶佳佳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left="465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深圳市光明新区公明第一小学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6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00:02:24.2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3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60017383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6041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劳汇婷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深圳市光明新区光明小学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00:02:27.9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60017455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6063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2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翁雅怡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深圳市光明新区实验学校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00:02:29.9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6"/>
                <w:sz w:val="20"/>
                <w:szCs w:val="2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right="0"/>
              <w:jc w:val="center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3"/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0"/>
                <w:sz w:val="20"/>
              </w:rPr>
              <w:t>60017338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3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95"/>
                <w:sz w:val="20"/>
              </w:rPr>
              <w:t>6073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223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汪涵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160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丙组女子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left="664" w:right="0"/>
              <w:jc w:val="left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sz w:val="20"/>
                <w:szCs w:val="20"/>
              </w:rPr>
              <w:t>深圳市光明新区田寮小学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4" w:lineRule="exact"/>
              <w:ind w:left="105" w:right="0"/>
              <w:jc w:val="left"/>
              <w:rPr>
                <w:rFonts w:ascii="Lucida Sans Unicode" w:hAnsi="Lucida Sans Unicode" w:eastAsia="Lucida Sans Unicode" w:cs="Lucida Sans Unicode"/>
                <w:sz w:val="20"/>
                <w:szCs w:val="20"/>
              </w:rPr>
            </w:pPr>
            <w:r>
              <w:rPr>
                <w:rFonts w:ascii="Lucida Sans Unicode"/>
                <w:w w:val="85"/>
                <w:sz w:val="20"/>
              </w:rPr>
              <w:t>00:02:30.6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270" w:lineRule="exact"/>
              <w:ind w:right="0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eastAsia="Arial Unicode MS" w:cs="Arial Unicode MS"/>
                <w:w w:val="165"/>
                <w:sz w:val="20"/>
                <w:szCs w:val="20"/>
              </w:rPr>
              <w:t>√</w:t>
            </w:r>
          </w:p>
        </w:tc>
      </w:tr>
    </w:tbl>
    <w:p/>
    <w:sectPr>
      <w:footerReference r:id="rId4" w:type="default"/>
      <w:pgSz w:w="11910" w:h="16840"/>
      <w:pgMar w:top="1340" w:right="880" w:bottom="1420" w:left="880" w:header="0" w:footer="123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UI Semibold">
    <w:panose1 w:val="020B0702040204020203"/>
    <w:charset w:val="00"/>
    <w:family w:val="swiss"/>
    <w:pitch w:val="default"/>
    <w:sig w:usb0="E00002FF" w:usb1="4000A47B" w:usb2="00000001" w:usb3="00000000" w:csb0="2000019F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8F93829"/>
    <w:rsid w:val="18B23F97"/>
    <w:rsid w:val="3A4748B3"/>
    <w:rsid w:val="5FB44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"/>
      <w:outlineLvl w:val="1"/>
    </w:pPr>
    <w:rPr>
      <w:rFonts w:ascii="黑体" w:hAnsi="黑体" w:eastAsia="黑体"/>
      <w:b/>
      <w:bCs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6"/>
      <w:ind w:left="4472"/>
    </w:pPr>
    <w:rPr>
      <w:rFonts w:ascii="黑体" w:hAnsi="黑体" w:eastAsia="黑体"/>
      <w:sz w:val="24"/>
      <w:szCs w:val="24"/>
    </w:rPr>
  </w:style>
  <w:style w:type="paragraph" w:styleId="4">
    <w:name w:val="toc 3"/>
    <w:basedOn w:val="1"/>
    <w:next w:val="1"/>
    <w:qFormat/>
    <w:uiPriority w:val="1"/>
    <w:pPr>
      <w:spacing w:before="64"/>
      <w:ind w:left="540"/>
    </w:pPr>
    <w:rPr>
      <w:rFonts w:ascii="Arial Unicode MS" w:hAnsi="Arial Unicode MS" w:eastAsia="Arial Unicode MS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1"/>
    <w:pPr>
      <w:spacing w:before="407"/>
    </w:pPr>
    <w:rPr>
      <w:rFonts w:ascii="Microsoft JhengHei" w:hAnsi="Microsoft JhengHei" w:eastAsia="Microsoft JhengHei"/>
      <w:b/>
      <w:bCs/>
      <w:sz w:val="21"/>
      <w:szCs w:val="21"/>
    </w:rPr>
  </w:style>
  <w:style w:type="paragraph" w:styleId="8">
    <w:name w:val="toc 2"/>
    <w:basedOn w:val="1"/>
    <w:next w:val="1"/>
    <w:qFormat/>
    <w:uiPriority w:val="1"/>
    <w:pPr>
      <w:spacing w:before="63"/>
    </w:pPr>
    <w:rPr>
      <w:rFonts w:ascii="Microsoft JhengHei" w:hAnsi="Microsoft JhengHei" w:eastAsia="Microsoft JhengHei"/>
      <w:b/>
      <w:bCs/>
      <w:i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2018-12-06T12:53:00Z</dcterms:created>
  <dc:creator>Windows 用户</dc:creator>
  <cp:lastModifiedBy></cp:lastModifiedBy>
  <dcterms:modified xsi:type="dcterms:W3CDTF">2018-12-11T03:31:02Z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2018-12-06T00:00:00Z</vt:filetime>
  </property>
  <property fmtid="{D5CDD505-2E9C-101B-9397-08002B2CF9AE}" pid="5" name="KSOProductBuildVer">
    <vt:lpwstr>2052-10.1.0.7697</vt:lpwstr>
  </property>
</Properties>
</file>